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31D4" w14:textId="5AA33A9C" w:rsidR="00E83544" w:rsidRPr="00777A5E" w:rsidRDefault="00E83544" w:rsidP="00777A5E">
      <w:pPr>
        <w:rPr>
          <w:b/>
          <w:sz w:val="40"/>
          <w:szCs w:val="40"/>
          <w:u w:val="single"/>
        </w:rPr>
      </w:pPr>
      <w:bookmarkStart w:id="0" w:name="_Hlk500348574"/>
      <w:r w:rsidRPr="00777A5E">
        <w:rPr>
          <w:b/>
          <w:sz w:val="40"/>
          <w:szCs w:val="40"/>
          <w:u w:val="single"/>
        </w:rPr>
        <w:t>Essay Planning</w:t>
      </w:r>
      <w:r w:rsidR="00777A5E" w:rsidRPr="00777A5E">
        <w:rPr>
          <w:b/>
          <w:sz w:val="40"/>
          <w:szCs w:val="40"/>
          <w:u w:val="single"/>
        </w:rPr>
        <w:t xml:space="preserve"> Sheet</w:t>
      </w:r>
    </w:p>
    <w:p w14:paraId="0D473250" w14:textId="77777777" w:rsidR="00D61E77" w:rsidRPr="00777A5E" w:rsidRDefault="00D61E77" w:rsidP="00D61E77">
      <w:pPr>
        <w:jc w:val="right"/>
        <w:rPr>
          <w:bCs/>
          <w:sz w:val="28"/>
          <w:szCs w:val="28"/>
        </w:rPr>
      </w:pPr>
      <w:proofErr w:type="gramStart"/>
      <w:r w:rsidRPr="00777A5E">
        <w:rPr>
          <w:bCs/>
          <w:sz w:val="32"/>
          <w:szCs w:val="32"/>
        </w:rPr>
        <w:t>Name:</w:t>
      </w:r>
      <w:r w:rsidRPr="00777A5E">
        <w:rPr>
          <w:bCs/>
          <w:sz w:val="28"/>
          <w:szCs w:val="28"/>
        </w:rPr>
        <w:t>_</w:t>
      </w:r>
      <w:proofErr w:type="gramEnd"/>
      <w:r w:rsidRPr="00777A5E">
        <w:rPr>
          <w:bCs/>
          <w:sz w:val="28"/>
          <w:szCs w:val="28"/>
        </w:rPr>
        <w:t>__________________________</w:t>
      </w:r>
    </w:p>
    <w:p w14:paraId="7F61E58D" w14:textId="77777777" w:rsidR="00D61E77" w:rsidRPr="00D61E77" w:rsidRDefault="00D61E77" w:rsidP="00D61E77">
      <w:pPr>
        <w:jc w:val="right"/>
        <w:rPr>
          <w:b/>
          <w:sz w:val="32"/>
          <w:szCs w:val="32"/>
        </w:rPr>
      </w:pPr>
    </w:p>
    <w:p w14:paraId="69B03ECB" w14:textId="1CB616D2" w:rsidR="00E83544" w:rsidRDefault="00E83544" w:rsidP="00E835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Topic:</w:t>
      </w:r>
      <w:r w:rsidR="00777A5E">
        <w:rPr>
          <w:b/>
          <w:sz w:val="32"/>
          <w:szCs w:val="32"/>
        </w:rPr>
        <w:t xml:space="preserve"> _______________________________________________________</w:t>
      </w:r>
    </w:p>
    <w:p w14:paraId="42653DF9" w14:textId="77777777" w:rsidR="00D61E77" w:rsidRDefault="00D61E77" w:rsidP="00777A5E">
      <w:pPr>
        <w:rPr>
          <w:b/>
          <w:sz w:val="32"/>
          <w:szCs w:val="32"/>
          <w:u w:val="single"/>
        </w:rPr>
      </w:pPr>
    </w:p>
    <w:p w14:paraId="4107547F" w14:textId="77777777" w:rsidR="00E83544" w:rsidRDefault="005165B1" w:rsidP="003A7101">
      <w:pPr>
        <w:jc w:val="center"/>
        <w:rPr>
          <w:b/>
          <w:sz w:val="32"/>
          <w:szCs w:val="32"/>
          <w:u w:val="single"/>
        </w:rPr>
      </w:pPr>
      <w:r w:rsidRPr="005165B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BB18CB" wp14:editId="43B2DDD1">
                <wp:simplePos x="0" y="0"/>
                <wp:positionH relativeFrom="margin">
                  <wp:posOffset>2752725</wp:posOffset>
                </wp:positionH>
                <wp:positionV relativeFrom="paragraph">
                  <wp:posOffset>55880</wp:posOffset>
                </wp:positionV>
                <wp:extent cx="12954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F914" w14:textId="77777777" w:rsidR="005165B1" w:rsidRPr="005165B1" w:rsidRDefault="005165B1" w:rsidP="005165B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5165B1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B1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4.4pt;width:10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" stroked="f">
                <v:textbox style="mso-fit-shape-to-text:t">
                  <w:txbxContent>
                    <w:p w14:paraId="1E32F914" w14:textId="77777777" w:rsidR="005165B1" w:rsidRPr="005165B1" w:rsidRDefault="005165B1" w:rsidP="005165B1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5165B1"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Thesis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65B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F46C00" wp14:editId="1EE00402">
                <wp:simplePos x="0" y="0"/>
                <wp:positionH relativeFrom="margin">
                  <wp:posOffset>2752725</wp:posOffset>
                </wp:positionH>
                <wp:positionV relativeFrom="paragraph">
                  <wp:posOffset>55880</wp:posOffset>
                </wp:positionV>
                <wp:extent cx="12954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D51A" w14:textId="77777777" w:rsidR="005165B1" w:rsidRPr="005165B1" w:rsidRDefault="005165B1" w:rsidP="005165B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5165B1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46C00" id="_x0000_s1027" type="#_x0000_t202" style="position:absolute;left:0;text-align:left;margin-left:216.75pt;margin-top:4.4pt;width:10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" stroked="f">
                <v:textbox style="mso-fit-shape-to-text:t">
                  <w:txbxContent>
                    <w:p w14:paraId="65F7D51A" w14:textId="77777777" w:rsidR="005165B1" w:rsidRPr="005165B1" w:rsidRDefault="005165B1" w:rsidP="005165B1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5165B1"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Thesis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65B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06898F" wp14:editId="7CD7FBB4">
                <wp:simplePos x="0" y="0"/>
                <wp:positionH relativeFrom="margin">
                  <wp:posOffset>2752725</wp:posOffset>
                </wp:positionH>
                <wp:positionV relativeFrom="paragraph">
                  <wp:posOffset>55880</wp:posOffset>
                </wp:positionV>
                <wp:extent cx="1295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56568" w14:textId="77777777" w:rsidR="005165B1" w:rsidRPr="005165B1" w:rsidRDefault="005165B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5165B1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6898F" id="_x0000_s1028" type="#_x0000_t202" style="position:absolute;left:0;text-align:left;margin-left:216.75pt;margin-top:4.4pt;width:10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ZJIgIAACU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" stroked="f">
                <v:textbox style="mso-fit-shape-to-text:t">
                  <w:txbxContent>
                    <w:p w14:paraId="64A56568" w14:textId="77777777" w:rsidR="005165B1" w:rsidRPr="005165B1" w:rsidRDefault="005165B1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5165B1"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Thesis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108B" wp14:editId="22E76A8E">
                <wp:simplePos x="0" y="0"/>
                <wp:positionH relativeFrom="margin">
                  <wp:posOffset>1143000</wp:posOffset>
                </wp:positionH>
                <wp:positionV relativeFrom="paragraph">
                  <wp:posOffset>7620</wp:posOffset>
                </wp:positionV>
                <wp:extent cx="4514850" cy="1409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40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67C4E" id="Rectangle: Rounded Corners 1" o:spid="_x0000_s1026" style="position:absolute;margin-left:90pt;margin-top:.6pt;width:355.5pt;height:11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" filled="f" strokecolor="black [3213]" strokeweight="2pt">
                <w10:wrap anchorx="margin"/>
              </v:roundrect>
            </w:pict>
          </mc:Fallback>
        </mc:AlternateContent>
      </w:r>
    </w:p>
    <w:p w14:paraId="51415A36" w14:textId="77777777" w:rsidR="00E83544" w:rsidRDefault="00E83544" w:rsidP="003A7101">
      <w:pPr>
        <w:jc w:val="center"/>
        <w:rPr>
          <w:b/>
          <w:sz w:val="32"/>
          <w:szCs w:val="32"/>
          <w:u w:val="single"/>
        </w:rPr>
      </w:pPr>
    </w:p>
    <w:p w14:paraId="532EADCC" w14:textId="77777777" w:rsidR="005165B1" w:rsidRDefault="005165B1" w:rsidP="003A7101">
      <w:pPr>
        <w:jc w:val="center"/>
        <w:rPr>
          <w:b/>
          <w:sz w:val="32"/>
          <w:szCs w:val="32"/>
          <w:u w:val="single"/>
        </w:rPr>
      </w:pPr>
    </w:p>
    <w:p w14:paraId="40CE3F54" w14:textId="77777777" w:rsidR="00E83544" w:rsidRDefault="005165B1" w:rsidP="003A71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F9D0F" wp14:editId="5D690943">
                <wp:simplePos x="0" y="0"/>
                <wp:positionH relativeFrom="column">
                  <wp:posOffset>4600574</wp:posOffset>
                </wp:positionH>
                <wp:positionV relativeFrom="paragraph">
                  <wp:posOffset>247650</wp:posOffset>
                </wp:positionV>
                <wp:extent cx="1038225" cy="523875"/>
                <wp:effectExtent l="19050" t="1905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2.25pt;margin-top:19.5pt;width:81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" strokecolor="black [3213]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52DC0" wp14:editId="7308F37E">
                <wp:simplePos x="0" y="0"/>
                <wp:positionH relativeFrom="column">
                  <wp:posOffset>3428999</wp:posOffset>
                </wp:positionH>
                <wp:positionV relativeFrom="paragraph">
                  <wp:posOffset>228601</wp:posOffset>
                </wp:positionV>
                <wp:extent cx="45719" cy="571500"/>
                <wp:effectExtent l="57150" t="19050" r="5016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00D6" id="Straight Arrow Connector 6" o:spid="_x0000_s1026" type="#_x0000_t32" style="position:absolute;margin-left:270pt;margin-top:18pt;width:3.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" strokecolor="black [3213]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21352" wp14:editId="685C1604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209550</wp:posOffset>
                </wp:positionV>
                <wp:extent cx="1304925" cy="600075"/>
                <wp:effectExtent l="38100" t="19050" r="95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DE6B1" id="Straight Arrow Connector 5" o:spid="_x0000_s1026" type="#_x0000_t32" style="position:absolute;margin-left:95.25pt;margin-top:16.5pt;width:102.75pt;height:47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" strokecolor="black [3213]" strokeweight="2.25pt">
                <v:stroke endarrow="block"/>
              </v:shape>
            </w:pict>
          </mc:Fallback>
        </mc:AlternateContent>
      </w:r>
    </w:p>
    <w:p w14:paraId="436059A6" w14:textId="77777777" w:rsidR="00E83544" w:rsidRDefault="00E83544" w:rsidP="003A7101">
      <w:pPr>
        <w:jc w:val="center"/>
        <w:rPr>
          <w:b/>
          <w:sz w:val="32"/>
          <w:szCs w:val="32"/>
          <w:u w:val="single"/>
        </w:rPr>
      </w:pPr>
    </w:p>
    <w:p w14:paraId="625C10DE" w14:textId="77777777" w:rsidR="00E83544" w:rsidRDefault="005165B1" w:rsidP="003A7101">
      <w:pPr>
        <w:jc w:val="center"/>
        <w:rPr>
          <w:b/>
          <w:sz w:val="32"/>
          <w:szCs w:val="32"/>
          <w:u w:val="single"/>
        </w:rPr>
      </w:pPr>
      <w:r w:rsidRPr="005165B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C58081" wp14:editId="46DFA1AA">
                <wp:simplePos x="0" y="0"/>
                <wp:positionH relativeFrom="margin">
                  <wp:posOffset>5400675</wp:posOffset>
                </wp:positionH>
                <wp:positionV relativeFrom="paragraph">
                  <wp:posOffset>23495</wp:posOffset>
                </wp:positionV>
                <wp:extent cx="666750" cy="3841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2454" w14:textId="77777777" w:rsidR="005165B1" w:rsidRPr="005165B1" w:rsidRDefault="005165B1" w:rsidP="005165B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Topic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8081" id="_x0000_s1029" type="#_x0000_t202" style="position:absolute;left:0;text-align:left;margin-left:425.25pt;margin-top:1.85pt;width:52.5pt;height:3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8bIwIAACI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" stroked="f">
                <v:textbox>
                  <w:txbxContent>
                    <w:p w14:paraId="2C402454" w14:textId="77777777" w:rsidR="005165B1" w:rsidRPr="005165B1" w:rsidRDefault="005165B1" w:rsidP="005165B1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Topic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65B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49D792" wp14:editId="07DFA33B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66750" cy="3841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4A9E" w14:textId="77777777" w:rsidR="005165B1" w:rsidRPr="005165B1" w:rsidRDefault="005165B1" w:rsidP="005165B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Topic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D792" id="_x0000_s1030" type="#_x0000_t202" style="position:absolute;left:0;text-align:left;margin-left:0;margin-top:3.35pt;width:52.5pt;height:30.2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" stroked="f">
                <v:textbox>
                  <w:txbxContent>
                    <w:p w14:paraId="2BF74A9E" w14:textId="77777777" w:rsidR="005165B1" w:rsidRPr="005165B1" w:rsidRDefault="005165B1" w:rsidP="005165B1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Topic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65B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85C1D6" wp14:editId="0B69F973">
                <wp:simplePos x="0" y="0"/>
                <wp:positionH relativeFrom="margin">
                  <wp:posOffset>819150</wp:posOffset>
                </wp:positionH>
                <wp:positionV relativeFrom="paragraph">
                  <wp:posOffset>52070</wp:posOffset>
                </wp:positionV>
                <wp:extent cx="657225" cy="384175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D441" w14:textId="77777777" w:rsidR="005165B1" w:rsidRPr="005165B1" w:rsidRDefault="005165B1" w:rsidP="005165B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Topic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C1D6" id="_x0000_s1031" type="#_x0000_t202" style="position:absolute;left:0;text-align:left;margin-left:64.5pt;margin-top:4.1pt;width:51.75pt;height:3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" stroked="f">
                <v:textbox>
                  <w:txbxContent>
                    <w:p w14:paraId="2B33D441" w14:textId="77777777" w:rsidR="005165B1" w:rsidRPr="005165B1" w:rsidRDefault="005165B1" w:rsidP="005165B1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Topic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367EC" wp14:editId="6106BCF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19325" cy="1133475"/>
                <wp:effectExtent l="0" t="0" r="28575" b="28575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3347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26C7" id="Trapezoid 4" o:spid="_x0000_s1026" style="position:absolute;margin-left:123.55pt;margin-top:1.1pt;width:174.75pt;height:89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221932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" path="m,1133475l283369,,1935956,r283369,1133475l,1133475xe" filled="f" strokecolor="black [3213]" strokeweight="2pt">
                <v:path arrowok="t" o:connecttype="custom" o:connectlocs="0,1133475;283369,0;1935956,0;2219325,1133475;0,1133475" o:connectangles="0,0,0,0,0"/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B85A0" wp14:editId="359232A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219325" cy="1143000"/>
                <wp:effectExtent l="0" t="0" r="28575" b="1905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430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E77A" id="Trapezoid 3" o:spid="_x0000_s1026" style="position:absolute;margin-left:0;margin-top:1.1pt;width:174.75pt;height:90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221932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" path="m,1143000l285750,,1933575,r285750,1143000l,1143000xe" filled="f" strokecolor="black [3213]" strokeweight="2pt">
                <v:path arrowok="t" o:connecttype="custom" o:connectlocs="0,1143000;285750,0;1933575,0;2219325,1143000;0,1143000" o:connectangles="0,0,0,0,0"/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EF1BC" wp14:editId="067C9FC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219325" cy="1133475"/>
                <wp:effectExtent l="0" t="0" r="28575" b="2857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3347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389E" id="Trapezoid 2" o:spid="_x0000_s1026" style="position:absolute;margin-left:0;margin-top:1.1pt;width:174.75pt;height:89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221932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" path="m,1133475l283369,,1935956,r283369,1133475l,1133475xe" filled="f" strokecolor="black [3213]" strokeweight="2pt">
                <v:path arrowok="t" o:connecttype="custom" o:connectlocs="0,1133475;283369,0;1935956,0;2219325,1133475;0,1133475" o:connectangles="0,0,0,0,0"/>
                <w10:wrap anchorx="margin"/>
              </v:shape>
            </w:pict>
          </mc:Fallback>
        </mc:AlternateContent>
      </w:r>
    </w:p>
    <w:p w14:paraId="00FFED25" w14:textId="387F82E5" w:rsidR="00E83544" w:rsidRDefault="00E83544" w:rsidP="003A7101">
      <w:pPr>
        <w:jc w:val="center"/>
        <w:rPr>
          <w:b/>
          <w:sz w:val="32"/>
          <w:szCs w:val="32"/>
          <w:u w:val="single"/>
        </w:rPr>
      </w:pPr>
    </w:p>
    <w:p w14:paraId="0ECD4CE8" w14:textId="77777777" w:rsidR="00777A5E" w:rsidRDefault="00777A5E" w:rsidP="003A7101">
      <w:pPr>
        <w:jc w:val="center"/>
        <w:rPr>
          <w:b/>
          <w:sz w:val="32"/>
          <w:szCs w:val="32"/>
          <w:u w:val="single"/>
        </w:rPr>
      </w:pPr>
    </w:p>
    <w:p w14:paraId="7F27F401" w14:textId="77777777" w:rsidR="00E83544" w:rsidRPr="005165B1" w:rsidRDefault="005165B1" w:rsidP="005165B1">
      <w:pPr>
        <w:rPr>
          <w:sz w:val="28"/>
          <w:szCs w:val="28"/>
        </w:rPr>
      </w:pPr>
      <w:r>
        <w:rPr>
          <w:sz w:val="28"/>
          <w:szCs w:val="28"/>
        </w:rPr>
        <w:t xml:space="preserve">Each of these topics will form its own paragraph. </w:t>
      </w:r>
      <w:r w:rsidR="00D61E77">
        <w:rPr>
          <w:sz w:val="28"/>
          <w:szCs w:val="28"/>
        </w:rPr>
        <w:t>These will be your three supporting paragraphs that form the body of your essay.</w:t>
      </w:r>
    </w:p>
    <w:bookmarkEnd w:id="0"/>
    <w:p w14:paraId="3AC8B510" w14:textId="750C1F38" w:rsidR="00E83544" w:rsidRDefault="00777A5E" w:rsidP="00777A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Sources:</w:t>
      </w:r>
    </w:p>
    <w:p w14:paraId="104EA4D9" w14:textId="77777777" w:rsidR="00777A5E" w:rsidRDefault="00777A5E" w:rsidP="00CB1A0B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________________________________________________________________ ________________________________________________________________ </w:t>
      </w:r>
    </w:p>
    <w:p w14:paraId="69AE9B1D" w14:textId="77777777" w:rsidR="00777A5E" w:rsidRDefault="00777A5E" w:rsidP="00CB1A0B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________________________________________________________________ </w:t>
      </w:r>
    </w:p>
    <w:p w14:paraId="6E4AC12E" w14:textId="77777777" w:rsidR="00777A5E" w:rsidRDefault="00777A5E" w:rsidP="00CB1A0B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________________________________________________________________ </w:t>
      </w:r>
    </w:p>
    <w:p w14:paraId="2C10932D" w14:textId="77777777" w:rsidR="00D61E77" w:rsidRDefault="00D61E77" w:rsidP="00D61E77">
      <w:pPr>
        <w:jc w:val="center"/>
        <w:rPr>
          <w:b/>
          <w:sz w:val="32"/>
          <w:szCs w:val="32"/>
          <w:u w:val="single"/>
        </w:rPr>
      </w:pPr>
    </w:p>
    <w:p w14:paraId="0E1203D5" w14:textId="1A6FE0C4" w:rsidR="00CB1A0B" w:rsidRDefault="00CB1A0B">
      <w:pPr>
        <w:rPr>
          <w:b/>
          <w:sz w:val="32"/>
          <w:szCs w:val="32"/>
          <w:u w:val="single"/>
        </w:rPr>
      </w:pPr>
      <w:bookmarkStart w:id="1" w:name="_GoBack"/>
      <w:bookmarkEnd w:id="1"/>
    </w:p>
    <w:sectPr w:rsidR="00CB1A0B" w:rsidSect="00E12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6DF60" w14:textId="77777777" w:rsidR="005E1B0B" w:rsidRDefault="005E1B0B" w:rsidP="00290796">
      <w:pPr>
        <w:spacing w:after="0" w:line="240" w:lineRule="auto"/>
      </w:pPr>
      <w:r>
        <w:separator/>
      </w:r>
    </w:p>
  </w:endnote>
  <w:endnote w:type="continuationSeparator" w:id="0">
    <w:p w14:paraId="1AAAE306" w14:textId="77777777" w:rsidR="005E1B0B" w:rsidRDefault="005E1B0B" w:rsidP="0029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4187" w14:textId="77777777" w:rsidR="005E1B0B" w:rsidRDefault="005E1B0B" w:rsidP="00290796">
      <w:pPr>
        <w:spacing w:after="0" w:line="240" w:lineRule="auto"/>
      </w:pPr>
      <w:r>
        <w:separator/>
      </w:r>
    </w:p>
  </w:footnote>
  <w:footnote w:type="continuationSeparator" w:id="0">
    <w:p w14:paraId="60C965B3" w14:textId="77777777" w:rsidR="005E1B0B" w:rsidRDefault="005E1B0B" w:rsidP="0029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01"/>
    <w:rsid w:val="00290796"/>
    <w:rsid w:val="002E4753"/>
    <w:rsid w:val="00312E16"/>
    <w:rsid w:val="003A7101"/>
    <w:rsid w:val="004A7CD5"/>
    <w:rsid w:val="005165B1"/>
    <w:rsid w:val="005431F6"/>
    <w:rsid w:val="00551C13"/>
    <w:rsid w:val="005E1B0B"/>
    <w:rsid w:val="005E5212"/>
    <w:rsid w:val="00777A5E"/>
    <w:rsid w:val="007B5002"/>
    <w:rsid w:val="00B35298"/>
    <w:rsid w:val="00C1417B"/>
    <w:rsid w:val="00CB1A0B"/>
    <w:rsid w:val="00D61E77"/>
    <w:rsid w:val="00D7142B"/>
    <w:rsid w:val="00E12E56"/>
    <w:rsid w:val="00E83544"/>
    <w:rsid w:val="00E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2404"/>
  <w15:docId w15:val="{B33DEEFE-4107-4DA3-88D7-E679A2C7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96"/>
  </w:style>
  <w:style w:type="paragraph" w:styleId="Footer">
    <w:name w:val="footer"/>
    <w:basedOn w:val="Normal"/>
    <w:link w:val="FooterChar"/>
    <w:uiPriority w:val="99"/>
    <w:unhideWhenUsed/>
    <w:rsid w:val="0029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96"/>
  </w:style>
  <w:style w:type="paragraph" w:styleId="BalloonText">
    <w:name w:val="Balloon Text"/>
    <w:basedOn w:val="Normal"/>
    <w:link w:val="BalloonTextChar"/>
    <w:uiPriority w:val="99"/>
    <w:semiHidden/>
    <w:unhideWhenUsed/>
    <w:rsid w:val="00EE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chultz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1604-0B3B-41AF-8DF7-52883A0EC23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1A2BBC6-C48F-44EB-AAF5-4AC28BF2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386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R166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SD71</dc:creator>
  <cp:keywords/>
  <dc:description/>
  <cp:lastModifiedBy>Tara Gellatly</cp:lastModifiedBy>
  <cp:revision>8</cp:revision>
  <cp:lastPrinted>2017-12-07T03:34:00Z</cp:lastPrinted>
  <dcterms:created xsi:type="dcterms:W3CDTF">2017-12-05T21:11:00Z</dcterms:created>
  <dcterms:modified xsi:type="dcterms:W3CDTF">2020-02-21T19:01:00Z</dcterms:modified>
</cp:coreProperties>
</file>